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97" w:rsidRDefault="00901F97" w:rsidP="00901F97">
      <w:pPr>
        <w:pStyle w:val="2"/>
        <w:rPr>
          <w:rFonts w:eastAsia="Times New Roman"/>
        </w:rPr>
      </w:pPr>
      <w:r>
        <w:rPr>
          <w:rFonts w:eastAsia="Times New Roman"/>
        </w:rPr>
        <w:t>Группа - 07-09/20</w:t>
      </w:r>
    </w:p>
    <w:p w:rsidR="00901F97" w:rsidRDefault="00901F97" w:rsidP="00901F97">
      <w:pPr>
        <w:pStyle w:val="3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1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88"/>
        <w:gridCol w:w="1738"/>
        <w:gridCol w:w="5812"/>
        <w:gridCol w:w="646"/>
      </w:tblGrid>
      <w:tr w:rsidR="00901F97" w:rsidTr="00901F97">
        <w:trPr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Конституционное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Масталиев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К. 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Покидов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Методика выполнения письменных работ</w:t>
            </w:r>
            <w:r>
              <w:rPr>
                <w:rFonts w:ascii="Arial" w:eastAsia="Times New Roman" w:hAnsi="Arial" w:cs="Arial"/>
              </w:rPr>
              <w:br/>
              <w:t>(П) Миронова Е.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Гражданский процесс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(П)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экологического права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Масталиев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К. 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Теория государства и права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Покидов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Гражданское право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Логика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Шульга О.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экологического права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Масталиев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К. 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экологического права</w:t>
            </w:r>
            <w:r>
              <w:rPr>
                <w:rFonts w:ascii="Arial" w:eastAsia="Times New Roman" w:hAnsi="Arial" w:cs="Arial"/>
              </w:rPr>
              <w:br/>
              <w:t xml:space="preserve">(С) </w:t>
            </w:r>
            <w:proofErr w:type="spellStart"/>
            <w:r>
              <w:rPr>
                <w:rFonts w:ascii="Arial" w:eastAsia="Times New Roman" w:hAnsi="Arial" w:cs="Arial"/>
              </w:rPr>
              <w:t>Масталиев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К. 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 социального обеспечения</w:t>
            </w:r>
            <w:r>
              <w:rPr>
                <w:rFonts w:ascii="Arial" w:eastAsia="Times New Roman" w:hAnsi="Arial" w:cs="Arial"/>
              </w:rPr>
              <w:br/>
              <w:t>(П) Ларионова Я.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901F97" w:rsidTr="00901F97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F97" w:rsidRDefault="00901F97" w:rsidP="00444FA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Этика и психология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>(С)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F97" w:rsidRDefault="00901F97" w:rsidP="00444F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</w:tbl>
    <w:p w:rsidR="006F0E7A" w:rsidRDefault="006F0E7A" w:rsidP="00901F97">
      <w:pPr>
        <w:pStyle w:val="a3"/>
      </w:pPr>
      <w:bookmarkStart w:id="0" w:name="_GoBack"/>
      <w:bookmarkEnd w:id="0"/>
    </w:p>
    <w:sectPr w:rsidR="006F0E7A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5D6317"/>
    <w:rsid w:val="006F0E7A"/>
    <w:rsid w:val="00864F66"/>
    <w:rsid w:val="00901F97"/>
    <w:rsid w:val="00B72DAB"/>
    <w:rsid w:val="00E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8802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2021-09-25T13:58:00Z</dcterms:created>
  <dcterms:modified xsi:type="dcterms:W3CDTF">2021-09-25T13:58:00Z</dcterms:modified>
</cp:coreProperties>
</file>