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2" w:rsidRDefault="00134572" w:rsidP="00134572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- 06-09/20</w:t>
      </w:r>
    </w:p>
    <w:p w:rsidR="00134572" w:rsidRDefault="00134572" w:rsidP="00134572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6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88"/>
        <w:gridCol w:w="1738"/>
        <w:gridCol w:w="6064"/>
        <w:gridCol w:w="646"/>
      </w:tblGrid>
      <w:tr w:rsidR="00134572" w:rsidTr="00134572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(С)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статистики</w:t>
            </w:r>
            <w:r>
              <w:rPr>
                <w:rFonts w:ascii="Arial" w:eastAsia="Times New Roman" w:hAnsi="Arial" w:cs="Arial"/>
              </w:rPr>
              <w:br/>
              <w:t>(С)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(П)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(П)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(С)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Теплов М.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(П) Теплов М.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572" w:rsidRDefault="00134572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>(П) Татаринов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</w:tbl>
    <w:p w:rsidR="00134572" w:rsidRDefault="00134572" w:rsidP="00134572">
      <w:pPr>
        <w:pStyle w:val="a3"/>
      </w:pPr>
    </w:p>
    <w:p w:rsidR="006F0E7A" w:rsidRDefault="006F0E7A" w:rsidP="006F0E7A">
      <w:pPr>
        <w:pStyle w:val="a3"/>
      </w:pPr>
      <w:bookmarkStart w:id="0" w:name="_GoBack"/>
      <w:bookmarkEnd w:id="0"/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5D6317"/>
    <w:rsid w:val="006F0E7A"/>
    <w:rsid w:val="00864F66"/>
    <w:rsid w:val="00B72DAB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2021-09-25T13:58:00Z</dcterms:created>
  <dcterms:modified xsi:type="dcterms:W3CDTF">2021-09-25T13:58:00Z</dcterms:modified>
</cp:coreProperties>
</file>