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D4" w:rsidRDefault="004F52D4" w:rsidP="004F52D4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- 09-09/20</w:t>
      </w:r>
    </w:p>
    <w:p w:rsidR="004F52D4" w:rsidRDefault="004F52D4" w:rsidP="004F52D4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9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91"/>
        <w:gridCol w:w="1738"/>
        <w:gridCol w:w="5989"/>
        <w:gridCol w:w="643"/>
      </w:tblGrid>
      <w:tr w:rsidR="004F52D4" w:rsidRPr="00163B44" w:rsidTr="004F52D4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Менеджмент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Психология общения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>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Менеджмент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Психология общения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(П)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</w:tbl>
    <w:p w:rsidR="004F52D4" w:rsidRDefault="004F52D4" w:rsidP="004F52D4">
      <w:pPr>
        <w:pStyle w:val="a3"/>
      </w:pPr>
      <w:bookmarkStart w:id="0" w:name="_GoBack"/>
      <w:bookmarkEnd w:id="0"/>
    </w:p>
    <w:sectPr w:rsidR="004F52D4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60AE6"/>
    <w:rsid w:val="004F52D4"/>
    <w:rsid w:val="005D6317"/>
    <w:rsid w:val="006F0E7A"/>
    <w:rsid w:val="00864F66"/>
    <w:rsid w:val="00901F97"/>
    <w:rsid w:val="00B72DAB"/>
    <w:rsid w:val="00E53465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8802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2021-09-25T13:59:00Z</dcterms:created>
  <dcterms:modified xsi:type="dcterms:W3CDTF">2021-09-25T13:59:00Z</dcterms:modified>
</cp:coreProperties>
</file>