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10" w:rsidRDefault="00AD3210" w:rsidP="00AD3210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- 11-09/20</w:t>
      </w:r>
    </w:p>
    <w:p w:rsidR="00AD3210" w:rsidRDefault="00AD3210" w:rsidP="00AD3210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41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91"/>
        <w:gridCol w:w="1790"/>
        <w:gridCol w:w="5812"/>
        <w:gridCol w:w="643"/>
      </w:tblGrid>
      <w:tr w:rsidR="00AD3210" w:rsidRPr="00864F66" w:rsidTr="00AD3210">
        <w:trPr>
          <w:tblCellSpacing w:w="0" w:type="dxa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Основы бухгалтерского учета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Основы экономической теории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>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1.Информационные технологии в профессиональной 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История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>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Статистика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(П)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2.Информационные технологии в профессиональной 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Основы экономической теории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(П)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История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(С)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Экологические основы природопользования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>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Экологические основы природопользования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(П)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Экологические основы природопользования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(П)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Основы экономической теории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(С)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История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>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(С)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Введение в специальность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</w:tbl>
    <w:p w:rsidR="004F52D4" w:rsidRDefault="00AD3210" w:rsidP="00AD3210">
      <w:pPr>
        <w:pStyle w:val="a3"/>
        <w:spacing w:after="240" w:afterAutospacing="0"/>
      </w:pPr>
      <w:r>
        <w:br/>
      </w:r>
      <w:bookmarkStart w:id="0" w:name="_GoBack"/>
      <w:bookmarkEnd w:id="0"/>
    </w:p>
    <w:sectPr w:rsidR="004F52D4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6317"/>
    <w:rsid w:val="00124EBD"/>
    <w:rsid w:val="00134572"/>
    <w:rsid w:val="00163B44"/>
    <w:rsid w:val="00260AE6"/>
    <w:rsid w:val="004F52D4"/>
    <w:rsid w:val="005D6317"/>
    <w:rsid w:val="006F0E7A"/>
    <w:rsid w:val="00864F66"/>
    <w:rsid w:val="00901F97"/>
    <w:rsid w:val="00AD3210"/>
    <w:rsid w:val="00B72DAB"/>
    <w:rsid w:val="00E53465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68802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2021-09-25T14:00:00Z</dcterms:created>
  <dcterms:modified xsi:type="dcterms:W3CDTF">2021-09-25T14:00:00Z</dcterms:modified>
</cp:coreProperties>
</file>