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65" w:rsidRDefault="00E53465" w:rsidP="00E53465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- 02-09/20</w:t>
      </w:r>
    </w:p>
    <w:p w:rsidR="00E53465" w:rsidRDefault="00E53465" w:rsidP="00E53465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3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784"/>
        <w:gridCol w:w="5650"/>
        <w:gridCol w:w="785"/>
      </w:tblGrid>
      <w:tr w:rsidR="00E53465" w:rsidRPr="005D6317" w:rsidTr="00E53465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Предмет, вид занятия, преподаватель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Астафьев А. А.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</w:r>
            <w:bookmarkStart w:id="0" w:name="_GoBack"/>
            <w:bookmarkEnd w:id="0"/>
            <w:r w:rsidRPr="005D6317">
              <w:rPr>
                <w:rFonts w:ascii="Arial" w:eastAsia="Times New Roman" w:hAnsi="Arial" w:cs="Arial"/>
                <w:sz w:val="18"/>
              </w:rPr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Теория государства и права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(С)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Новокшонова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Г.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(С)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313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Тактика охраны общественного порядка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Доронкин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В.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(С)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Завгоруль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Т. Г.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412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Бердникова Е. Е.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Правоохранительные и судебные органы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Дьякова Г. М.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Уголовный процесс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Щербакова В. Д.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Бортник Л. Ю.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Бердникова Е. Е.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Завгоруль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Т. Г.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412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313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Конституционное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Тарабара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Д. О.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Астафьев А. А.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Щербакова В. Д.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204</w:t>
            </w:r>
          </w:p>
        </w:tc>
      </w:tr>
      <w:tr w:rsidR="00E53465" w:rsidRPr="005D6317" w:rsidTr="00E53465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465" w:rsidRPr="005D6317" w:rsidRDefault="00E53465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Щербакова В. Д.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3465" w:rsidRPr="005D6317" w:rsidRDefault="00E53465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</w:tbl>
    <w:p w:rsidR="00E53465" w:rsidRDefault="00E53465" w:rsidP="00E53465">
      <w:pPr>
        <w:pStyle w:val="a3"/>
      </w:pPr>
    </w:p>
    <w:sectPr w:rsidR="00E53465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63B44"/>
    <w:rsid w:val="005D6317"/>
    <w:rsid w:val="00864F66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2021-09-25T13:56:00Z</dcterms:created>
  <dcterms:modified xsi:type="dcterms:W3CDTF">2021-09-25T13:56:00Z</dcterms:modified>
</cp:coreProperties>
</file>